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27151C13" w14:textId="77777777" w:rsidTr="001632A6">
        <w:trPr>
          <w:trHeight w:hRule="exact" w:val="14400"/>
          <w:jc w:val="center"/>
        </w:trPr>
        <w:tc>
          <w:tcPr>
            <w:tcW w:w="7200" w:type="dxa"/>
          </w:tcPr>
          <w:p w14:paraId="6190B82F" w14:textId="33C4B1B8" w:rsidR="00423F28" w:rsidRDefault="006719D5">
            <w:r>
              <w:rPr>
                <w:noProof/>
              </w:rPr>
              <w:drawing>
                <wp:inline distT="0" distB="0" distL="0" distR="0" wp14:anchorId="1BE2AC6C" wp14:editId="4AB70A8B">
                  <wp:extent cx="4572000" cy="2771775"/>
                  <wp:effectExtent l="0" t="0" r="0" b="9525"/>
                  <wp:docPr id="2" name="Picture 2" descr="A picture containing text, grass,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ass, tree, outdoor&#10;&#10;Description automatically generated"/>
                          <pic:cNvPicPr/>
                        </pic:nvPicPr>
                        <pic:blipFill>
                          <a:blip r:embed="rId7"/>
                          <a:stretch>
                            <a:fillRect/>
                          </a:stretch>
                        </pic:blipFill>
                        <pic:spPr>
                          <a:xfrm>
                            <a:off x="0" y="0"/>
                            <a:ext cx="4572000" cy="2771775"/>
                          </a:xfrm>
                          <a:prstGeom prst="rect">
                            <a:avLst/>
                          </a:prstGeom>
                        </pic:spPr>
                      </pic:pic>
                    </a:graphicData>
                  </a:graphic>
                </wp:inline>
              </w:drawing>
            </w:r>
          </w:p>
          <w:p w14:paraId="20EAE0F9" w14:textId="0AFA61F9" w:rsidR="003A4A4A" w:rsidRPr="00E64E82" w:rsidRDefault="006719D5" w:rsidP="003A4A4A">
            <w:pPr>
              <w:pStyle w:val="Title"/>
              <w:rPr>
                <w:b/>
                <w:caps w:val="0"/>
                <w:color w:val="943634" w:themeColor="accent2"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4E82">
              <w:rPr>
                <w:b/>
                <w:caps w:val="0"/>
                <w:color w:val="943634" w:themeColor="accent2"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MATCH EVENT</w:t>
            </w:r>
          </w:p>
          <w:p w14:paraId="6DC57B02" w14:textId="253CD682" w:rsidR="003A4A4A" w:rsidRPr="00AC3F2B" w:rsidRDefault="00BE4CD4" w:rsidP="007D4C8B">
            <w:pPr>
              <w:pStyle w:val="Heading1"/>
              <w:spacing w:line="360" w:lineRule="auto"/>
              <w:jc w:val="center"/>
              <w:rPr>
                <w:rFonts w:ascii="Arial Black" w:hAnsi="Arial Black"/>
                <w:sz w:val="32"/>
                <w:szCs w:val="32"/>
              </w:rPr>
            </w:pPr>
            <w:sdt>
              <w:sdtPr>
                <w:rPr>
                  <w:rFonts w:ascii="Arial Black" w:hAnsi="Arial Black"/>
                  <w:sz w:val="32"/>
                  <w:szCs w:val="32"/>
                </w:rPr>
                <w:alias w:val="Enter event description heading:"/>
                <w:tag w:val="Enter event description heading:"/>
                <w:id w:val="2000612752"/>
                <w:placeholder>
                  <w:docPart w:val="0714823376CA4D3080CBE22055218F1E"/>
                </w:placeholder>
                <w15:appearance w15:val="hidden"/>
                <w:text/>
              </w:sdtPr>
              <w:sdtEndPr/>
              <w:sdtContent>
                <w:r w:rsidR="00213EF1" w:rsidRPr="00AC3F2B">
                  <w:rPr>
                    <w:rFonts w:ascii="Arial Black" w:hAnsi="Arial Black"/>
                    <w:sz w:val="32"/>
                    <w:szCs w:val="32"/>
                  </w:rPr>
                  <w:t>Are you a landlord with available units?                   Are you a landlord interested in an extra      $500 to $1000?</w:t>
                </w:r>
              </w:sdtContent>
            </w:sdt>
          </w:p>
          <w:p w14:paraId="4C0CF1AA" w14:textId="3C4A289C" w:rsidR="003A4A4A" w:rsidRPr="001E1FCE" w:rsidRDefault="00BE4CD4" w:rsidP="00722708">
            <w:pPr>
              <w:spacing w:line="240" w:lineRule="auto"/>
              <w:rPr>
                <w:rFonts w:ascii="Pristina" w:hAnsi="Pristina"/>
                <w:b/>
                <w:color w:val="C0504D" w:themeColor="accent2"/>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sdt>
              <w:sdtPr>
                <w:rPr>
                  <w:rFonts w:ascii="Pristina" w:eastAsiaTheme="majorEastAsia" w:hAnsi="Pristina" w:cstheme="majorBidi"/>
                  <w:b/>
                  <w:color w:val="C0504D" w:themeColor="accent2"/>
                  <w:kern w:val="28"/>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alias w:val="Enter body text:"/>
                <w:tag w:val="Enter body text:"/>
                <w:id w:val="-1839064093"/>
                <w:placeholder>
                  <w:docPart w:val="F29F100BC11F4278A92C7088EE2C1173"/>
                </w:placeholder>
                <w15:appearance w15:val="hidden"/>
                <w:text/>
              </w:sdtPr>
              <w:sdtEndPr/>
              <w:sdtContent>
                <w:r w:rsidR="00722708">
                  <w:rPr>
                    <w:rFonts w:ascii="Pristina" w:eastAsiaTheme="majorEastAsia" w:hAnsi="Pristina" w:cstheme="majorBidi"/>
                    <w:b/>
                    <w:color w:val="C0504D" w:themeColor="accent2"/>
                    <w:kern w:val="28"/>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w:t>
                </w:r>
                <w:r w:rsidR="00B12557" w:rsidRPr="001E1FCE">
                  <w:rPr>
                    <w:rFonts w:ascii="Pristina" w:eastAsiaTheme="majorEastAsia" w:hAnsi="Pristina" w:cstheme="majorBidi"/>
                    <w:b/>
                    <w:color w:val="C0504D" w:themeColor="accent2"/>
                    <w:kern w:val="28"/>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You’re Invited</w:t>
                </w:r>
              </w:sdtContent>
            </w:sdt>
          </w:p>
          <w:p w14:paraId="0BBD1497" w14:textId="52BCA629" w:rsidR="00AC3F2B" w:rsidRPr="00AC3F2B" w:rsidRDefault="00BE4CD4" w:rsidP="007D4C8B">
            <w:pPr>
              <w:spacing w:line="276" w:lineRule="auto"/>
              <w:jc w:val="center"/>
              <w:rPr>
                <w:rFonts w:ascii="Arial Black" w:hAnsi="Arial Black"/>
                <w:sz w:val="32"/>
                <w:szCs w:val="32"/>
              </w:rPr>
            </w:pPr>
            <w:r>
              <w:rPr>
                <w:noProof/>
              </w:rPr>
              <w:object w:dxaOrig="1440" w:dyaOrig="1440" w14:anchorId="1279B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8.55pt;margin-top:52.05pt;width:61.25pt;height:84.6pt;z-index:251658240">
                  <v:imagedata r:id="rId8" o:title=""/>
                </v:shape>
                <o:OLEObject Type="Embed" ProgID="MS_ClipArt_Gallery" ShapeID="_x0000_s2050" DrawAspect="Content" ObjectID="_1717213414" r:id="rId9"/>
              </w:object>
            </w:r>
            <w:sdt>
              <w:sdtPr>
                <w:rPr>
                  <w:rFonts w:ascii="Arial Black" w:hAnsi="Arial Black"/>
                  <w:sz w:val="32"/>
                  <w:szCs w:val="32"/>
                </w:rPr>
                <w:alias w:val="Enter event description heading:"/>
                <w:tag w:val="Enter event description heading:"/>
                <w:id w:val="736279802"/>
                <w:placeholder>
                  <w:docPart w:val="4D94CFBF91CB4E4DB0059C02F7678702"/>
                </w:placeholder>
                <w15:appearance w15:val="hidden"/>
                <w:text/>
              </w:sdtPr>
              <w:sdtEndPr/>
              <w:sdtContent>
                <w:r w:rsidR="00AC3F2B" w:rsidRPr="00AC3F2B">
                  <w:rPr>
                    <w:rFonts w:ascii="Arial Black" w:hAnsi="Arial Black"/>
                    <w:sz w:val="32"/>
                    <w:szCs w:val="32"/>
                  </w:rPr>
                  <w:t xml:space="preserve">Meet Housing Choice Voucher Holders that are ready to move-in.                    </w:t>
                </w:r>
              </w:sdtContent>
            </w:sdt>
          </w:p>
          <w:p w14:paraId="11D1C3FB" w14:textId="67AAB2FA" w:rsidR="00D4428E" w:rsidRDefault="00D4428E" w:rsidP="00AC3F2B">
            <w:pPr>
              <w:spacing w:line="360" w:lineRule="auto"/>
              <w:rPr>
                <w:rFonts w:ascii="Arial Black" w:hAnsi="Arial Black"/>
                <w:sz w:val="32"/>
                <w:szCs w:val="32"/>
              </w:rPr>
            </w:pPr>
          </w:p>
          <w:p w14:paraId="1AA106BA" w14:textId="77777777" w:rsidR="007D4C8B" w:rsidRDefault="007D4C8B" w:rsidP="00AC3F2B">
            <w:pPr>
              <w:spacing w:line="360" w:lineRule="auto"/>
              <w:rPr>
                <w:rFonts w:ascii="Arial Black" w:hAnsi="Arial Black"/>
                <w:sz w:val="32"/>
                <w:szCs w:val="32"/>
              </w:rPr>
            </w:pPr>
          </w:p>
          <w:p w14:paraId="7ECAC7B1" w14:textId="7A817043" w:rsidR="00AC3F2B" w:rsidRPr="00AC3F2B" w:rsidRDefault="00BE4CD4" w:rsidP="007D4C8B">
            <w:pPr>
              <w:spacing w:line="276" w:lineRule="auto"/>
              <w:jc w:val="both"/>
              <w:rPr>
                <w:rFonts w:ascii="Arial Black" w:hAnsi="Arial Black"/>
                <w:sz w:val="32"/>
                <w:szCs w:val="32"/>
              </w:rPr>
            </w:pPr>
            <w:sdt>
              <w:sdtPr>
                <w:rPr>
                  <w:rFonts w:ascii="Arial Black" w:hAnsi="Arial Black"/>
                  <w:sz w:val="32"/>
                  <w:szCs w:val="32"/>
                </w:rPr>
                <w:alias w:val="Enter event description heading:"/>
                <w:tag w:val="Enter event description heading:"/>
                <w:id w:val="-155156619"/>
                <w:placeholder>
                  <w:docPart w:val="4D794A6B18F04B0A8665CD33AAFF168B"/>
                </w:placeholder>
                <w15:appearance w15:val="hidden"/>
                <w:text/>
              </w:sdtPr>
              <w:sdtEndPr/>
              <w:sdtContent>
                <w:r w:rsidR="00AC3F2B" w:rsidRPr="00AC3F2B">
                  <w:rPr>
                    <w:rFonts w:ascii="Arial Black" w:hAnsi="Arial Black"/>
                    <w:sz w:val="32"/>
                    <w:szCs w:val="32"/>
                  </w:rPr>
                  <w:t xml:space="preserve">PMHA staff will be in attendance to assist landlords and clients with processing paperwork, including RFTA’s and more!                   </w:t>
                </w:r>
              </w:sdtContent>
            </w:sdt>
          </w:p>
          <w:p w14:paraId="432DA0EA" w14:textId="77777777" w:rsidR="00B12557" w:rsidRDefault="00B12557" w:rsidP="003A4A4A"/>
          <w:p w14:paraId="279FDD01" w14:textId="372757CF" w:rsidR="003A4A4A" w:rsidRDefault="003A4A4A"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3F9EF44C" w14:textId="77777777" w:rsidTr="00323654">
              <w:trPr>
                <w:trHeight w:hRule="exact" w:val="10800"/>
              </w:trPr>
              <w:tc>
                <w:tcPr>
                  <w:tcW w:w="3540" w:type="dxa"/>
                  <w:tcBorders>
                    <w:top w:val="nil"/>
                    <w:bottom w:val="single" w:sz="48" w:space="0" w:color="FFFFFF" w:themeColor="background1"/>
                  </w:tcBorders>
                  <w:shd w:val="clear" w:color="auto" w:fill="943634" w:themeFill="accent2" w:themeFillShade="BF"/>
                  <w:vAlign w:val="center"/>
                </w:tcPr>
                <w:p w14:paraId="3AEE2576" w14:textId="6BA9A1A4" w:rsidR="00236FEA" w:rsidRPr="00BE4CD4" w:rsidRDefault="00BE4CD4" w:rsidP="00236FEA">
                  <w:pPr>
                    <w:pStyle w:val="Heading2"/>
                    <w:rPr>
                      <w:rFonts w:ascii="Arial Narrow" w:hAnsi="Arial Narrow" w:cstheme="minorHAnsi"/>
                      <w:b/>
                      <w:bCs/>
                    </w:rPr>
                  </w:pPr>
                  <w:sdt>
                    <w:sdtPr>
                      <w:rPr>
                        <w:rFonts w:ascii="Arial Narrow" w:hAnsi="Arial Narrow" w:cstheme="minorHAnsi"/>
                        <w:b/>
                        <w:bCs/>
                      </w:rPr>
                      <w:alias w:val="Enter Heading 2:"/>
                      <w:tag w:val="Enter Heading 2:"/>
                      <w:id w:val="2068918032"/>
                      <w:placeholder>
                        <w:docPart w:val="C2447C25A8FB461CA2D9AABBF108E508"/>
                      </w:placeholder>
                      <w15:appearance w15:val="hidden"/>
                      <w:text/>
                    </w:sdtPr>
                    <w:sdtEndPr/>
                    <w:sdtContent>
                      <w:r w:rsidR="001E1FCE" w:rsidRPr="00BE4CD4">
                        <w:rPr>
                          <w:rFonts w:ascii="Arial Narrow" w:hAnsi="Arial Narrow" w:cstheme="minorHAnsi"/>
                          <w:b/>
                          <w:bCs/>
                        </w:rPr>
                        <w:t>Landlords and Voucher Holders, join</w:t>
                      </w:r>
                      <w:r w:rsidR="00AB5444" w:rsidRPr="00BE4CD4">
                        <w:rPr>
                          <w:rFonts w:ascii="Arial Narrow" w:hAnsi="Arial Narrow" w:cstheme="minorHAnsi"/>
                          <w:b/>
                          <w:bCs/>
                        </w:rPr>
                        <w:t xml:space="preserve"> </w:t>
                      </w:r>
                      <w:r w:rsidR="001E1FCE" w:rsidRPr="00BE4CD4">
                        <w:rPr>
                          <w:rFonts w:ascii="Arial Narrow" w:hAnsi="Arial Narrow" w:cstheme="minorHAnsi"/>
                          <w:b/>
                          <w:bCs/>
                        </w:rPr>
                        <w:t>us and make a</w:t>
                      </w:r>
                      <w:r w:rsidR="00AB5444" w:rsidRPr="00BE4CD4">
                        <w:rPr>
                          <w:rFonts w:ascii="Arial Narrow" w:hAnsi="Arial Narrow" w:cstheme="minorHAnsi"/>
                          <w:b/>
                          <w:bCs/>
                        </w:rPr>
                        <w:t xml:space="preserve"> match!</w:t>
                      </w:r>
                    </w:sdtContent>
                  </w:sdt>
                </w:p>
                <w:sdt>
                  <w:sdtPr>
                    <w:alias w:val="Dividing line graphic:"/>
                    <w:tag w:val="Dividing line graphic:"/>
                    <w:id w:val="-279119489"/>
                    <w:placeholder>
                      <w:docPart w:val="1D39F34FEC00408DA016BFB236128EEA"/>
                    </w:placeholder>
                    <w:temporary/>
                    <w:showingPlcHdr/>
                    <w15:appearance w15:val="hidden"/>
                  </w:sdtPr>
                  <w:sdtEndPr/>
                  <w:sdtContent>
                    <w:p w14:paraId="5D1FFF40" w14:textId="77777777" w:rsidR="00236FEA" w:rsidRPr="001D3B47" w:rsidRDefault="00236FEA" w:rsidP="00236FEA">
                      <w:pPr>
                        <w:pStyle w:val="Line"/>
                      </w:pPr>
                      <w:r>
                        <w:t>____</w:t>
                      </w:r>
                    </w:p>
                  </w:sdtContent>
                </w:sdt>
                <w:p w14:paraId="2F901CDB" w14:textId="54B3E4AB" w:rsidR="00236FEA" w:rsidRPr="00E20E68" w:rsidRDefault="00BE4CD4" w:rsidP="00236FEA">
                  <w:pPr>
                    <w:pStyle w:val="Heading2"/>
                    <w:rPr>
                      <w:rFonts w:ascii="Arial Narrow" w:hAnsi="Arial Narrow"/>
                      <w:b/>
                      <w:bCs/>
                      <w:sz w:val="36"/>
                      <w:szCs w:val="36"/>
                    </w:rPr>
                  </w:pPr>
                  <w:sdt>
                    <w:sdtPr>
                      <w:rPr>
                        <w:rFonts w:ascii="Arial Narrow" w:hAnsi="Arial Narrow"/>
                        <w:b/>
                        <w:bCs/>
                        <w:sz w:val="36"/>
                        <w:szCs w:val="36"/>
                      </w:rPr>
                      <w:alias w:val="Enter Heading 2:"/>
                      <w:tag w:val="Enter Heading 2:"/>
                      <w:id w:val="-619531705"/>
                      <w:placeholder>
                        <w:docPart w:val="842D091A95704A84895D5F38DE28794A"/>
                      </w:placeholder>
                      <w15:appearance w15:val="hidden"/>
                      <w:text/>
                    </w:sdtPr>
                    <w:sdtEndPr/>
                    <w:sdtContent>
                      <w:r w:rsidR="00AB5444" w:rsidRPr="00E20E68">
                        <w:rPr>
                          <w:rFonts w:ascii="Arial Narrow" w:hAnsi="Arial Narrow"/>
                          <w:b/>
                          <w:bCs/>
                          <w:sz w:val="36"/>
                          <w:szCs w:val="36"/>
                        </w:rPr>
                        <w:t xml:space="preserve">July 8, 2022                  </w:t>
                      </w:r>
                      <w:r w:rsidR="00200144" w:rsidRPr="00E20E68">
                        <w:rPr>
                          <w:rFonts w:ascii="Arial Narrow" w:hAnsi="Arial Narrow"/>
                          <w:b/>
                          <w:bCs/>
                          <w:sz w:val="36"/>
                          <w:szCs w:val="36"/>
                        </w:rPr>
                        <w:t xml:space="preserve">  9 </w:t>
                      </w:r>
                      <w:r w:rsidR="00AB5444" w:rsidRPr="00E20E68">
                        <w:rPr>
                          <w:rFonts w:ascii="Arial Narrow" w:hAnsi="Arial Narrow"/>
                          <w:b/>
                          <w:bCs/>
                          <w:sz w:val="36"/>
                          <w:szCs w:val="36"/>
                        </w:rPr>
                        <w:t>AM to 1</w:t>
                      </w:r>
                      <w:r w:rsidR="00200144" w:rsidRPr="00E20E68">
                        <w:rPr>
                          <w:rFonts w:ascii="Arial Narrow" w:hAnsi="Arial Narrow"/>
                          <w:b/>
                          <w:bCs/>
                          <w:sz w:val="36"/>
                          <w:szCs w:val="36"/>
                        </w:rPr>
                        <w:t>1</w:t>
                      </w:r>
                      <w:r w:rsidR="00AB5444" w:rsidRPr="00E20E68">
                        <w:rPr>
                          <w:rFonts w:ascii="Arial Narrow" w:hAnsi="Arial Narrow"/>
                          <w:b/>
                          <w:bCs/>
                          <w:sz w:val="36"/>
                          <w:szCs w:val="36"/>
                        </w:rPr>
                        <w:t xml:space="preserve"> PM</w:t>
                      </w:r>
                    </w:sdtContent>
                  </w:sdt>
                </w:p>
                <w:p w14:paraId="46AFD8E5" w14:textId="49E2989B" w:rsidR="00236FEA" w:rsidRPr="00E20E68" w:rsidRDefault="00AB5444" w:rsidP="00236FEA">
                  <w:pPr>
                    <w:pStyle w:val="Line"/>
                    <w:rPr>
                      <w:rFonts w:ascii="Arial Narrow" w:hAnsi="Arial Narrow"/>
                      <w:b/>
                      <w:bCs/>
                      <w:sz w:val="36"/>
                      <w:szCs w:val="36"/>
                    </w:rPr>
                  </w:pPr>
                  <w:r w:rsidRPr="00E20E68">
                    <w:rPr>
                      <w:rFonts w:ascii="Arial Narrow" w:hAnsi="Arial Narrow"/>
                      <w:b/>
                      <w:bCs/>
                      <w:sz w:val="36"/>
                      <w:szCs w:val="36"/>
                    </w:rPr>
                    <w:t>AND</w:t>
                  </w:r>
                </w:p>
                <w:p w14:paraId="6320B323" w14:textId="00A62274" w:rsidR="00236FEA" w:rsidRPr="00E20E68" w:rsidRDefault="00BE4CD4" w:rsidP="00236FEA">
                  <w:pPr>
                    <w:pStyle w:val="Heading2"/>
                    <w:rPr>
                      <w:rFonts w:ascii="Arial Narrow" w:hAnsi="Arial Narrow" w:cstheme="minorHAnsi"/>
                      <w:b/>
                      <w:bCs/>
                    </w:rPr>
                  </w:pPr>
                  <w:sdt>
                    <w:sdtPr>
                      <w:rPr>
                        <w:rFonts w:ascii="Arial Narrow" w:hAnsi="Arial Narrow" w:cstheme="minorHAnsi"/>
                        <w:b/>
                        <w:bCs/>
                        <w:sz w:val="36"/>
                        <w:szCs w:val="36"/>
                      </w:rPr>
                      <w:alias w:val="Enter Heading 2:"/>
                      <w:tag w:val="Enter Heading 2:"/>
                      <w:id w:val="-273402092"/>
                      <w:placeholder>
                        <w:docPart w:val="575713A4073C4B52B7479DD8C325223E"/>
                      </w:placeholder>
                      <w15:appearance w15:val="hidden"/>
                      <w:text/>
                    </w:sdtPr>
                    <w:sdtEndPr/>
                    <w:sdtContent>
                      <w:r w:rsidR="00AB5444" w:rsidRPr="00E20E68">
                        <w:rPr>
                          <w:rFonts w:ascii="Arial Narrow" w:hAnsi="Arial Narrow" w:cstheme="minorHAnsi"/>
                          <w:b/>
                          <w:bCs/>
                          <w:sz w:val="36"/>
                          <w:szCs w:val="36"/>
                        </w:rPr>
                        <w:t>July 14, 2022           5:30 PM to 7:30 PM</w:t>
                      </w:r>
                    </w:sdtContent>
                  </w:sdt>
                </w:p>
                <w:sdt>
                  <w:sdtPr>
                    <w:alias w:val="Dividing line graphic:"/>
                    <w:tag w:val="Dividing line graphic:"/>
                    <w:id w:val="-1704001379"/>
                    <w:placeholder>
                      <w:docPart w:val="6DE8AA014F9C447085682A5858A29575"/>
                    </w:placeholder>
                    <w:temporary/>
                    <w:showingPlcHdr/>
                    <w15:appearance w15:val="hidden"/>
                  </w:sdtPr>
                  <w:sdtEndPr/>
                  <w:sdtContent>
                    <w:p w14:paraId="78853FC5" w14:textId="77777777" w:rsidR="00236FEA" w:rsidRPr="00E20E68" w:rsidRDefault="00236FEA" w:rsidP="00236FEA">
                      <w:pPr>
                        <w:pStyle w:val="Line"/>
                        <w:rPr>
                          <w:lang w:val="es-ES"/>
                        </w:rPr>
                      </w:pPr>
                      <w:r w:rsidRPr="00E20E68">
                        <w:rPr>
                          <w:lang w:val="es-ES"/>
                        </w:rPr>
                        <w:t>____</w:t>
                      </w:r>
                    </w:p>
                  </w:sdtContent>
                </w:sdt>
                <w:p w14:paraId="2AEC64A6" w14:textId="14286021" w:rsidR="00236FEA" w:rsidRPr="00E20E68" w:rsidRDefault="00AB5444" w:rsidP="00236FEA">
                  <w:pPr>
                    <w:pStyle w:val="Heading2"/>
                    <w:rPr>
                      <w:lang w:val="es-ES"/>
                    </w:rPr>
                  </w:pPr>
                  <w:r w:rsidRPr="00E20E68">
                    <w:rPr>
                      <w:lang w:val="es-ES"/>
                    </w:rPr>
                    <w:t>RSVP</w:t>
                  </w:r>
                  <w:r w:rsidR="007D4C8B" w:rsidRPr="00E20E68">
                    <w:rPr>
                      <w:lang w:val="es-ES"/>
                    </w:rPr>
                    <w:t xml:space="preserve"> </w:t>
                  </w:r>
                  <w:proofErr w:type="spellStart"/>
                  <w:r w:rsidR="007D4C8B" w:rsidRPr="00E20E68">
                    <w:rPr>
                      <w:lang w:val="es-ES"/>
                    </w:rPr>
                    <w:t>to</w:t>
                  </w:r>
                  <w:proofErr w:type="spellEnd"/>
                </w:p>
                <w:p w14:paraId="3F60EEA5" w14:textId="2C17EE54" w:rsidR="00AB5444" w:rsidRPr="00E20E68" w:rsidRDefault="00AB5444" w:rsidP="00AB5444">
                  <w:pPr>
                    <w:pStyle w:val="Heading2"/>
                    <w:rPr>
                      <w:rFonts w:ascii="Arial Narrow" w:hAnsi="Arial Narrow" w:cstheme="minorHAnsi"/>
                      <w:sz w:val="24"/>
                      <w:szCs w:val="24"/>
                      <w:lang w:val="es-ES"/>
                    </w:rPr>
                  </w:pPr>
                  <w:r w:rsidRPr="00E20E68">
                    <w:rPr>
                      <w:rFonts w:ascii="Arial Narrow" w:hAnsi="Arial Narrow" w:cstheme="minorHAnsi"/>
                      <w:sz w:val="24"/>
                      <w:szCs w:val="24"/>
                      <w:lang w:val="es-ES"/>
                    </w:rPr>
                    <w:t>cdunfee</w:t>
                  </w:r>
                  <w:r w:rsidR="00E64E82" w:rsidRPr="00E20E68">
                    <w:rPr>
                      <w:rFonts w:ascii="Arial Narrow" w:hAnsi="Arial Narrow" w:cstheme="minorHAnsi"/>
                      <w:sz w:val="24"/>
                      <w:szCs w:val="24"/>
                      <w:lang w:val="es-ES"/>
                    </w:rPr>
                    <w:t>@portagehousing.org</w:t>
                  </w:r>
                </w:p>
                <w:p w14:paraId="49DE065A" w14:textId="02FAC604" w:rsidR="00236FEA" w:rsidRPr="00E20E68" w:rsidRDefault="00E64E82" w:rsidP="00236FEA">
                  <w:pPr>
                    <w:pStyle w:val="Line"/>
                    <w:rPr>
                      <w:lang w:val="es-ES"/>
                    </w:rPr>
                  </w:pPr>
                  <w:r w:rsidRPr="00E20E68">
                    <w:rPr>
                      <w:lang w:val="es-ES"/>
                    </w:rPr>
                    <w:t>OR</w:t>
                  </w:r>
                </w:p>
                <w:p w14:paraId="65A68090" w14:textId="054A2644" w:rsidR="00236FEA" w:rsidRPr="00E20E68" w:rsidRDefault="00E64E82" w:rsidP="00236FEA">
                  <w:pPr>
                    <w:pStyle w:val="Heading2"/>
                    <w:rPr>
                      <w:rFonts w:ascii="Arial Narrow" w:hAnsi="Arial Narrow"/>
                      <w:b/>
                      <w:bCs/>
                    </w:rPr>
                  </w:pPr>
                  <w:r w:rsidRPr="00E20E68">
                    <w:rPr>
                      <w:rFonts w:ascii="Arial Narrow" w:hAnsi="Arial Narrow"/>
                      <w:b/>
                      <w:bCs/>
                    </w:rPr>
                    <w:t>Call (330) 297-1489     EXT. 243</w:t>
                  </w:r>
                </w:p>
              </w:tc>
            </w:tr>
            <w:tr w:rsidR="00236FEA" w14:paraId="69438D30" w14:textId="77777777" w:rsidTr="00323654">
              <w:trPr>
                <w:trHeight w:val="3600"/>
              </w:trPr>
              <w:tc>
                <w:tcPr>
                  <w:tcW w:w="3540" w:type="dxa"/>
                  <w:tcBorders>
                    <w:top w:val="single" w:sz="48" w:space="0" w:color="FFFFFF" w:themeColor="background1"/>
                    <w:bottom w:val="nil"/>
                  </w:tcBorders>
                  <w:shd w:val="clear" w:color="auto" w:fill="365F91" w:themeFill="accent1" w:themeFillShade="BF"/>
                  <w:vAlign w:val="center"/>
                </w:tcPr>
                <w:p w14:paraId="500ED53C" w14:textId="1DCE0259" w:rsidR="00236FEA" w:rsidRPr="00E64E82" w:rsidRDefault="006719D5" w:rsidP="00236FEA">
                  <w:pPr>
                    <w:pStyle w:val="Heading3"/>
                    <w:rPr>
                      <w:color w:val="C0504D" w:themeColor="accent2"/>
                      <w:sz w:val="96"/>
                      <w:szCs w:val="96"/>
                    </w:rPr>
                  </w:pPr>
                  <w:r w:rsidRPr="00E64E82">
                    <w:rPr>
                      <w:sz w:val="96"/>
                      <w:szCs w:val="96"/>
                    </w:rPr>
                    <w:t>PMHA</w:t>
                  </w:r>
                </w:p>
                <w:p w14:paraId="64173F87" w14:textId="126A117C" w:rsidR="00236FEA" w:rsidRPr="006719D5" w:rsidRDefault="00BE4CD4" w:rsidP="00236FEA">
                  <w:pPr>
                    <w:pStyle w:val="ContactInfo"/>
                    <w:rPr>
                      <w:sz w:val="32"/>
                      <w:szCs w:val="32"/>
                    </w:rPr>
                  </w:pPr>
                  <w:sdt>
                    <w:sdtPr>
                      <w:rPr>
                        <w:sz w:val="32"/>
                        <w:szCs w:val="32"/>
                      </w:rPr>
                      <w:alias w:val="Enter street address:"/>
                      <w:tag w:val="Enter street address:"/>
                      <w:id w:val="857003158"/>
                      <w:placeholder>
                        <w:docPart w:val="800A103CD19A4729A7F6239E297F2C8D"/>
                      </w:placeholder>
                      <w15:appearance w15:val="hidden"/>
                      <w:text w:multiLine="1"/>
                    </w:sdtPr>
                    <w:sdtEndPr/>
                    <w:sdtContent>
                      <w:r w:rsidR="006719D5" w:rsidRPr="006719D5">
                        <w:rPr>
                          <w:sz w:val="32"/>
                          <w:szCs w:val="32"/>
                        </w:rPr>
                        <w:t>2832 State Route 59</w:t>
                      </w:r>
                    </w:sdtContent>
                  </w:sdt>
                </w:p>
                <w:p w14:paraId="6AED0AFD" w14:textId="3B8C81CE" w:rsidR="00236FEA" w:rsidRDefault="006719D5" w:rsidP="00236FEA">
                  <w:pPr>
                    <w:pStyle w:val="ContactInfo"/>
                    <w:rPr>
                      <w:sz w:val="32"/>
                      <w:szCs w:val="32"/>
                    </w:rPr>
                  </w:pPr>
                  <w:r w:rsidRPr="006719D5">
                    <w:rPr>
                      <w:sz w:val="32"/>
                      <w:szCs w:val="32"/>
                    </w:rPr>
                    <w:t>Ravenna, OH 44266</w:t>
                  </w:r>
                </w:p>
                <w:p w14:paraId="185C83FF" w14:textId="77777777" w:rsidR="007D4C8B" w:rsidRPr="006719D5" w:rsidRDefault="007D4C8B" w:rsidP="00236FEA">
                  <w:pPr>
                    <w:pStyle w:val="ContactInfo"/>
                    <w:rPr>
                      <w:sz w:val="32"/>
                      <w:szCs w:val="32"/>
                    </w:rPr>
                  </w:pPr>
                </w:p>
                <w:p w14:paraId="22CB69CC" w14:textId="1CCAE9D8" w:rsidR="00236FEA" w:rsidRPr="006719D5" w:rsidRDefault="006719D5" w:rsidP="00236FEA">
                  <w:pPr>
                    <w:pStyle w:val="ContactInfo"/>
                    <w:rPr>
                      <w:sz w:val="32"/>
                      <w:szCs w:val="32"/>
                    </w:rPr>
                  </w:pPr>
                  <w:r w:rsidRPr="006719D5">
                    <w:rPr>
                      <w:sz w:val="32"/>
                      <w:szCs w:val="32"/>
                    </w:rPr>
                    <w:t>(330) 297-1489</w:t>
                  </w:r>
                </w:p>
                <w:p w14:paraId="3EC36697" w14:textId="08AAAA3D" w:rsidR="00236FEA" w:rsidRDefault="00236FEA" w:rsidP="00236FEA">
                  <w:pPr>
                    <w:pStyle w:val="Date"/>
                  </w:pPr>
                </w:p>
              </w:tc>
            </w:tr>
          </w:tbl>
          <w:p w14:paraId="5F8C5E93" w14:textId="77777777" w:rsidR="00423F28" w:rsidRDefault="00423F28" w:rsidP="00236FEA"/>
        </w:tc>
      </w:tr>
    </w:tbl>
    <w:p w14:paraId="6FE2C33D" w14:textId="29179F68"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445E" w14:textId="77777777" w:rsidR="00F00D35" w:rsidRDefault="00F00D35" w:rsidP="00AB6948">
      <w:pPr>
        <w:spacing w:after="0" w:line="240" w:lineRule="auto"/>
      </w:pPr>
      <w:r>
        <w:separator/>
      </w:r>
    </w:p>
  </w:endnote>
  <w:endnote w:type="continuationSeparator" w:id="0">
    <w:p w14:paraId="69FE0314" w14:textId="77777777" w:rsidR="00F00D35" w:rsidRDefault="00F00D35"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03BB" w14:textId="77777777" w:rsidR="00F00D35" w:rsidRDefault="00F00D35" w:rsidP="00AB6948">
      <w:pPr>
        <w:spacing w:after="0" w:line="240" w:lineRule="auto"/>
      </w:pPr>
      <w:r>
        <w:separator/>
      </w:r>
    </w:p>
  </w:footnote>
  <w:footnote w:type="continuationSeparator" w:id="0">
    <w:p w14:paraId="1C5550F2" w14:textId="77777777" w:rsidR="00F00D35" w:rsidRDefault="00F00D35"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16cid:durableId="1264846407">
    <w:abstractNumId w:val="9"/>
  </w:num>
  <w:num w:numId="2" w16cid:durableId="420417724">
    <w:abstractNumId w:val="7"/>
  </w:num>
  <w:num w:numId="3" w16cid:durableId="1392121387">
    <w:abstractNumId w:val="6"/>
  </w:num>
  <w:num w:numId="4" w16cid:durableId="584920096">
    <w:abstractNumId w:val="5"/>
  </w:num>
  <w:num w:numId="5" w16cid:durableId="1804422080">
    <w:abstractNumId w:val="4"/>
  </w:num>
  <w:num w:numId="6" w16cid:durableId="1530265787">
    <w:abstractNumId w:val="8"/>
  </w:num>
  <w:num w:numId="7" w16cid:durableId="841050092">
    <w:abstractNumId w:val="3"/>
  </w:num>
  <w:num w:numId="8" w16cid:durableId="1673801778">
    <w:abstractNumId w:val="2"/>
  </w:num>
  <w:num w:numId="9" w16cid:durableId="102965402">
    <w:abstractNumId w:val="1"/>
  </w:num>
  <w:num w:numId="10" w16cid:durableId="169156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D5"/>
    <w:rsid w:val="00044307"/>
    <w:rsid w:val="00054D84"/>
    <w:rsid w:val="00067228"/>
    <w:rsid w:val="00190F23"/>
    <w:rsid w:val="00194E9C"/>
    <w:rsid w:val="001C290A"/>
    <w:rsid w:val="001D3B47"/>
    <w:rsid w:val="001E1FCE"/>
    <w:rsid w:val="001E2CAC"/>
    <w:rsid w:val="00200144"/>
    <w:rsid w:val="00213EF1"/>
    <w:rsid w:val="00236FEA"/>
    <w:rsid w:val="0027400C"/>
    <w:rsid w:val="002A0BAC"/>
    <w:rsid w:val="002C65CB"/>
    <w:rsid w:val="002D469D"/>
    <w:rsid w:val="003A4A4A"/>
    <w:rsid w:val="003F4359"/>
    <w:rsid w:val="00423F28"/>
    <w:rsid w:val="00425C2B"/>
    <w:rsid w:val="004A1A52"/>
    <w:rsid w:val="004B6545"/>
    <w:rsid w:val="004C43EE"/>
    <w:rsid w:val="005927AD"/>
    <w:rsid w:val="00627140"/>
    <w:rsid w:val="00655EA2"/>
    <w:rsid w:val="006719D5"/>
    <w:rsid w:val="00722708"/>
    <w:rsid w:val="00767651"/>
    <w:rsid w:val="007716AB"/>
    <w:rsid w:val="007D4C8B"/>
    <w:rsid w:val="007E4871"/>
    <w:rsid w:val="007E4C8C"/>
    <w:rsid w:val="007F3F1B"/>
    <w:rsid w:val="00804979"/>
    <w:rsid w:val="008458BC"/>
    <w:rsid w:val="008F5234"/>
    <w:rsid w:val="009D3491"/>
    <w:rsid w:val="00AA4B20"/>
    <w:rsid w:val="00AB5444"/>
    <w:rsid w:val="00AB6948"/>
    <w:rsid w:val="00AC3F2B"/>
    <w:rsid w:val="00AC4416"/>
    <w:rsid w:val="00AD7965"/>
    <w:rsid w:val="00B12557"/>
    <w:rsid w:val="00B220A3"/>
    <w:rsid w:val="00B2335D"/>
    <w:rsid w:val="00BB702B"/>
    <w:rsid w:val="00BE4CD4"/>
    <w:rsid w:val="00C175B1"/>
    <w:rsid w:val="00C23D95"/>
    <w:rsid w:val="00C87D9E"/>
    <w:rsid w:val="00CB26AC"/>
    <w:rsid w:val="00D4428E"/>
    <w:rsid w:val="00DD2A04"/>
    <w:rsid w:val="00E20E68"/>
    <w:rsid w:val="00E64E82"/>
    <w:rsid w:val="00E85A56"/>
    <w:rsid w:val="00F00D35"/>
    <w:rsid w:val="00F1347B"/>
    <w:rsid w:val="00F1707D"/>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7DF7A6"/>
  <w15:chartTrackingRefBased/>
  <w15:docId w15:val="{27BFD814-A72D-4D51-818D-DD69ED64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1F497D"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365F91"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365F91"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365F91"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365F91"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800080"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943634"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365F91"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C4416"/>
    <w:rPr>
      <w:i/>
      <w:iCs/>
      <w:color w:val="365F91" w:themeColor="accent1" w:themeShade="BF"/>
    </w:rPr>
  </w:style>
  <w:style w:type="character" w:styleId="IntenseReference">
    <w:name w:val="Intense Reference"/>
    <w:basedOn w:val="DefaultParagraphFont"/>
    <w:uiPriority w:val="32"/>
    <w:semiHidden/>
    <w:unhideWhenUsed/>
    <w:qFormat/>
    <w:rsid w:val="00AC4416"/>
    <w:rPr>
      <w:b/>
      <w:bCs/>
      <w:caps w:val="0"/>
      <w:smallCaps/>
      <w:color w:val="365F91"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671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vena\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4823376CA4D3080CBE22055218F1E"/>
        <w:category>
          <w:name w:val="General"/>
          <w:gallery w:val="placeholder"/>
        </w:category>
        <w:types>
          <w:type w:val="bbPlcHdr"/>
        </w:types>
        <w:behaviors>
          <w:behavior w:val="content"/>
        </w:behaviors>
        <w:guid w:val="{0603505D-C66E-4274-B2D4-C57CEA0C38E5}"/>
      </w:docPartPr>
      <w:docPartBody>
        <w:p w:rsidR="00B11A78" w:rsidRDefault="003F283D">
          <w:pPr>
            <w:pStyle w:val="0714823376CA4D3080CBE22055218F1E"/>
          </w:pPr>
          <w:r>
            <w:t>Event Description Heading</w:t>
          </w:r>
        </w:p>
      </w:docPartBody>
    </w:docPart>
    <w:docPart>
      <w:docPartPr>
        <w:name w:val="F29F100BC11F4278A92C7088EE2C1173"/>
        <w:category>
          <w:name w:val="General"/>
          <w:gallery w:val="placeholder"/>
        </w:category>
        <w:types>
          <w:type w:val="bbPlcHdr"/>
        </w:types>
        <w:behaviors>
          <w:behavior w:val="content"/>
        </w:behaviors>
        <w:guid w:val="{E454EF31-272F-4159-8849-E4D3D3506D95}"/>
      </w:docPartPr>
      <w:docPartBody>
        <w:p w:rsidR="00B11A78" w:rsidRDefault="003F283D">
          <w:pPr>
            <w:pStyle w:val="F29F100BC11F4278A92C7088EE2C1173"/>
          </w:pPr>
          <w:r>
            <w:t>To replace any tip text with your own, just tap it and start typing. To replace the photo or logo with your own, on the Insert tab of the ribbon, just select the option you need.</w:t>
          </w:r>
        </w:p>
      </w:docPartBody>
    </w:docPart>
    <w:docPart>
      <w:docPartPr>
        <w:name w:val="C2447C25A8FB461CA2D9AABBF108E508"/>
        <w:category>
          <w:name w:val="General"/>
          <w:gallery w:val="placeholder"/>
        </w:category>
        <w:types>
          <w:type w:val="bbPlcHdr"/>
        </w:types>
        <w:behaviors>
          <w:behavior w:val="content"/>
        </w:behaviors>
        <w:guid w:val="{61E9D6F5-8616-4900-AA6A-D1BFC7D93DBC}"/>
      </w:docPartPr>
      <w:docPartBody>
        <w:p w:rsidR="00B11A78" w:rsidRDefault="003F283D">
          <w:pPr>
            <w:pStyle w:val="C2447C25A8FB461CA2D9AABBF108E508"/>
          </w:pPr>
          <w:r>
            <w:t>Add Key Info About Your Event Here!</w:t>
          </w:r>
        </w:p>
      </w:docPartBody>
    </w:docPart>
    <w:docPart>
      <w:docPartPr>
        <w:name w:val="1D39F34FEC00408DA016BFB236128EEA"/>
        <w:category>
          <w:name w:val="General"/>
          <w:gallery w:val="placeholder"/>
        </w:category>
        <w:types>
          <w:type w:val="bbPlcHdr"/>
        </w:types>
        <w:behaviors>
          <w:behavior w:val="content"/>
        </w:behaviors>
        <w:guid w:val="{7169508E-A17D-411F-BA38-F8EB09283D9F}"/>
      </w:docPartPr>
      <w:docPartBody>
        <w:p w:rsidR="00B11A78" w:rsidRDefault="003F283D">
          <w:pPr>
            <w:pStyle w:val="1D39F34FEC00408DA016BFB236128EEA"/>
          </w:pPr>
          <w:r>
            <w:t>____</w:t>
          </w:r>
        </w:p>
      </w:docPartBody>
    </w:docPart>
    <w:docPart>
      <w:docPartPr>
        <w:name w:val="842D091A95704A84895D5F38DE28794A"/>
        <w:category>
          <w:name w:val="General"/>
          <w:gallery w:val="placeholder"/>
        </w:category>
        <w:types>
          <w:type w:val="bbPlcHdr"/>
        </w:types>
        <w:behaviors>
          <w:behavior w:val="content"/>
        </w:behaviors>
        <w:guid w:val="{19EDC837-5B4E-4E74-80D3-D9002DF33658}"/>
      </w:docPartPr>
      <w:docPartBody>
        <w:p w:rsidR="00B11A78" w:rsidRDefault="003F283D">
          <w:pPr>
            <w:pStyle w:val="842D091A95704A84895D5F38DE28794A"/>
          </w:pPr>
          <w:r>
            <w:t>Don’t Be Shy—Tell Them Why They Can’t Miss This Event!</w:t>
          </w:r>
        </w:p>
      </w:docPartBody>
    </w:docPart>
    <w:docPart>
      <w:docPartPr>
        <w:name w:val="575713A4073C4B52B7479DD8C325223E"/>
        <w:category>
          <w:name w:val="General"/>
          <w:gallery w:val="placeholder"/>
        </w:category>
        <w:types>
          <w:type w:val="bbPlcHdr"/>
        </w:types>
        <w:behaviors>
          <w:behavior w:val="content"/>
        </w:behaviors>
        <w:guid w:val="{4CBE5206-07C0-491D-925D-86A0EB1EAE1B}"/>
      </w:docPartPr>
      <w:docPartBody>
        <w:p w:rsidR="00B11A78" w:rsidRDefault="003F283D">
          <w:pPr>
            <w:pStyle w:val="575713A4073C4B52B7479DD8C325223E"/>
          </w:pPr>
          <w:r>
            <w:t>One More Exciting Point Here!</w:t>
          </w:r>
        </w:p>
      </w:docPartBody>
    </w:docPart>
    <w:docPart>
      <w:docPartPr>
        <w:name w:val="6DE8AA014F9C447085682A5858A29575"/>
        <w:category>
          <w:name w:val="General"/>
          <w:gallery w:val="placeholder"/>
        </w:category>
        <w:types>
          <w:type w:val="bbPlcHdr"/>
        </w:types>
        <w:behaviors>
          <w:behavior w:val="content"/>
        </w:behaviors>
        <w:guid w:val="{3A6C380B-CD8B-4891-B6EC-F25A9060B234}"/>
      </w:docPartPr>
      <w:docPartBody>
        <w:p w:rsidR="00B11A78" w:rsidRDefault="003F283D">
          <w:pPr>
            <w:pStyle w:val="6DE8AA014F9C447085682A5858A29575"/>
          </w:pPr>
          <w:r w:rsidRPr="00655EA2">
            <w:t>____</w:t>
          </w:r>
        </w:p>
      </w:docPartBody>
    </w:docPart>
    <w:docPart>
      <w:docPartPr>
        <w:name w:val="800A103CD19A4729A7F6239E297F2C8D"/>
        <w:category>
          <w:name w:val="General"/>
          <w:gallery w:val="placeholder"/>
        </w:category>
        <w:types>
          <w:type w:val="bbPlcHdr"/>
        </w:types>
        <w:behaviors>
          <w:behavior w:val="content"/>
        </w:behaviors>
        <w:guid w:val="{FE89A3C3-4B7D-4332-9774-04F338A9DE48}"/>
      </w:docPartPr>
      <w:docPartBody>
        <w:p w:rsidR="00B11A78" w:rsidRDefault="003F283D">
          <w:pPr>
            <w:pStyle w:val="800A103CD19A4729A7F6239E297F2C8D"/>
          </w:pPr>
          <w:r>
            <w:t>Street Address</w:t>
          </w:r>
        </w:p>
      </w:docPartBody>
    </w:docPart>
    <w:docPart>
      <w:docPartPr>
        <w:name w:val="4D94CFBF91CB4E4DB0059C02F7678702"/>
        <w:category>
          <w:name w:val="General"/>
          <w:gallery w:val="placeholder"/>
        </w:category>
        <w:types>
          <w:type w:val="bbPlcHdr"/>
        </w:types>
        <w:behaviors>
          <w:behavior w:val="content"/>
        </w:behaviors>
        <w:guid w:val="{C5F9ED9F-85DD-4D00-B481-E5A6DB7EC234}"/>
      </w:docPartPr>
      <w:docPartBody>
        <w:p w:rsidR="00B11A78" w:rsidRDefault="00A22CB9" w:rsidP="00A22CB9">
          <w:pPr>
            <w:pStyle w:val="4D94CFBF91CB4E4DB0059C02F7678702"/>
          </w:pPr>
          <w:r>
            <w:t>Event Description Heading</w:t>
          </w:r>
        </w:p>
      </w:docPartBody>
    </w:docPart>
    <w:docPart>
      <w:docPartPr>
        <w:name w:val="4D794A6B18F04B0A8665CD33AAFF168B"/>
        <w:category>
          <w:name w:val="General"/>
          <w:gallery w:val="placeholder"/>
        </w:category>
        <w:types>
          <w:type w:val="bbPlcHdr"/>
        </w:types>
        <w:behaviors>
          <w:behavior w:val="content"/>
        </w:behaviors>
        <w:guid w:val="{CE9B9B00-84CB-4D78-9506-80AA3777D37D}"/>
      </w:docPartPr>
      <w:docPartBody>
        <w:p w:rsidR="00B11A78" w:rsidRDefault="00A22CB9" w:rsidP="00A22CB9">
          <w:pPr>
            <w:pStyle w:val="4D794A6B18F04B0A8665CD33AAFF168B"/>
          </w:pPr>
          <w:r>
            <w:t>Event Description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B9"/>
    <w:rsid w:val="003F283D"/>
    <w:rsid w:val="00A22CB9"/>
    <w:rsid w:val="00B1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4823376CA4D3080CBE22055218F1E">
    <w:name w:val="0714823376CA4D3080CBE22055218F1E"/>
  </w:style>
  <w:style w:type="paragraph" w:customStyle="1" w:styleId="F29F100BC11F4278A92C7088EE2C1173">
    <w:name w:val="F29F100BC11F4278A92C7088EE2C1173"/>
  </w:style>
  <w:style w:type="paragraph" w:customStyle="1" w:styleId="C2447C25A8FB461CA2D9AABBF108E508">
    <w:name w:val="C2447C25A8FB461CA2D9AABBF108E508"/>
  </w:style>
  <w:style w:type="paragraph" w:customStyle="1" w:styleId="1D39F34FEC00408DA016BFB236128EEA">
    <w:name w:val="1D39F34FEC00408DA016BFB236128EEA"/>
  </w:style>
  <w:style w:type="paragraph" w:customStyle="1" w:styleId="842D091A95704A84895D5F38DE28794A">
    <w:name w:val="842D091A95704A84895D5F38DE28794A"/>
  </w:style>
  <w:style w:type="paragraph" w:customStyle="1" w:styleId="575713A4073C4B52B7479DD8C325223E">
    <w:name w:val="575713A4073C4B52B7479DD8C325223E"/>
  </w:style>
  <w:style w:type="paragraph" w:customStyle="1" w:styleId="6DE8AA014F9C447085682A5858A29575">
    <w:name w:val="6DE8AA014F9C447085682A5858A29575"/>
  </w:style>
  <w:style w:type="paragraph" w:customStyle="1" w:styleId="800A103CD19A4729A7F6239E297F2C8D">
    <w:name w:val="800A103CD19A4729A7F6239E297F2C8D"/>
  </w:style>
  <w:style w:type="paragraph" w:customStyle="1" w:styleId="4D94CFBF91CB4E4DB0059C02F7678702">
    <w:name w:val="4D94CFBF91CB4E4DB0059C02F7678702"/>
    <w:rsid w:val="00A22CB9"/>
  </w:style>
  <w:style w:type="paragraph" w:customStyle="1" w:styleId="4D794A6B18F04B0A8665CD33AAFF168B">
    <w:name w:val="4D794A6B18F04B0A8665CD33AAFF168B"/>
    <w:rsid w:val="00A22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nter Business">
      <a:majorFont>
        <a:latin typeface="Impact"/>
        <a:ea typeface=""/>
        <a:cs typeface=""/>
      </a:majorFont>
      <a:minorFont>
        <a:latin typeface="Arial"/>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2</TotalTime>
  <Pages>1</Pages>
  <Words>104</Words>
  <Characters>595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Trevena</dc:creator>
  <cp:keywords/>
  <dc:description/>
  <cp:lastModifiedBy>Trevena Kaminski</cp:lastModifiedBy>
  <cp:revision>2</cp:revision>
  <cp:lastPrinted>2012-12-25T21:02:00Z</cp:lastPrinted>
  <dcterms:created xsi:type="dcterms:W3CDTF">2022-06-20T10:57:00Z</dcterms:created>
  <dcterms:modified xsi:type="dcterms:W3CDTF">2022-06-20T10:57:00Z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